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D1496" w14:textId="77777777" w:rsidR="004A3C02" w:rsidRDefault="00143B9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0BA751" wp14:editId="491EACAF">
                <wp:simplePos x="0" y="0"/>
                <wp:positionH relativeFrom="column">
                  <wp:posOffset>3839849</wp:posOffset>
                </wp:positionH>
                <wp:positionV relativeFrom="paragraph">
                  <wp:posOffset>2971159</wp:posOffset>
                </wp:positionV>
                <wp:extent cx="3665216" cy="2818766"/>
                <wp:effectExtent l="19050" t="19050" r="11434" b="19684"/>
                <wp:wrapNone/>
                <wp:docPr id="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5216" cy="2818766"/>
                        </a:xfrm>
                        <a:prstGeom prst="rect">
                          <a:avLst/>
                        </a:prstGeom>
                        <a:noFill/>
                        <a:ln w="28575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0D6FB490" id="Rectangle 2" o:spid="_x0000_s1026" style="position:absolute;margin-left:302.35pt;margin-top:233.95pt;width:288.6pt;height:22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" filled="f" strokecolor="#2f528f" strokeweight="2.25pt">
                <v:textbox inset="0,0,0,0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38D3A2BF" wp14:editId="2A1745D1">
            <wp:extent cx="9580882" cy="5805955"/>
            <wp:effectExtent l="0" t="0" r="1268" b="4295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80882" cy="580595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4A3C02">
      <w:pgSz w:w="16838" w:h="11906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ABD42B" w14:textId="77777777" w:rsidR="00143B9F" w:rsidRDefault="00143B9F">
      <w:pPr>
        <w:spacing w:after="0" w:line="240" w:lineRule="auto"/>
      </w:pPr>
      <w:r>
        <w:separator/>
      </w:r>
    </w:p>
  </w:endnote>
  <w:endnote w:type="continuationSeparator" w:id="0">
    <w:p w14:paraId="1D8E9C4D" w14:textId="77777777" w:rsidR="00143B9F" w:rsidRDefault="00143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AFCFE6" w14:textId="77777777" w:rsidR="00143B9F" w:rsidRDefault="00143B9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0A6F4F7" w14:textId="77777777" w:rsidR="00143B9F" w:rsidRDefault="00143B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A3C02"/>
    <w:rsid w:val="00143B9F"/>
    <w:rsid w:val="004A3C02"/>
    <w:rsid w:val="00F2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AF87B"/>
  <w15:docId w15:val="{8B5CA0C1-8D6B-4183-9705-917F4BFE2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o-RO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debren</dc:creator>
  <dc:description/>
  <cp:lastModifiedBy>violeta debren</cp:lastModifiedBy>
  <cp:revision>2</cp:revision>
  <dcterms:created xsi:type="dcterms:W3CDTF">2020-10-20T09:51:00Z</dcterms:created>
  <dcterms:modified xsi:type="dcterms:W3CDTF">2020-10-20T09:51:00Z</dcterms:modified>
</cp:coreProperties>
</file>